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7C" w:rsidRDefault="007D4687">
      <w:r w:rsidRPr="00231090">
        <w:rPr>
          <w:noProof/>
        </w:rPr>
        <w:drawing>
          <wp:inline distT="0" distB="0" distL="0" distR="0">
            <wp:extent cx="1571625" cy="36703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67030"/>
                    </a:xfrm>
                    <a:prstGeom prst="rect">
                      <a:avLst/>
                    </a:prstGeom>
                    <a:noFill/>
                    <a:ln>
                      <a:noFill/>
                    </a:ln>
                  </pic:spPr>
                </pic:pic>
              </a:graphicData>
            </a:graphic>
          </wp:inline>
        </w:drawing>
      </w:r>
    </w:p>
    <w:p w:rsidR="00590E1C" w:rsidRDefault="00590E1C"/>
    <w:p w:rsidR="00590E1C" w:rsidRDefault="00590E1C">
      <w:r>
        <w:rPr>
          <w:rFonts w:hint="eastAsia"/>
        </w:rPr>
        <w:t>神戸大学石川慎一郎研究室</w:t>
      </w:r>
      <w:r w:rsidR="005E70B1">
        <w:t>©</w:t>
      </w:r>
      <w:r w:rsidR="007D4687">
        <w:t>2016</w:t>
      </w:r>
    </w:p>
    <w:p w:rsidR="005E70B1" w:rsidRPr="009642BA" w:rsidRDefault="005E70B1" w:rsidP="005E70B1">
      <w:pPr>
        <w:jc w:val="center"/>
        <w:rPr>
          <w:rFonts w:hint="eastAsia"/>
          <w:sz w:val="24"/>
        </w:rPr>
      </w:pPr>
    </w:p>
    <w:p w:rsidR="006D0129" w:rsidRPr="007D4687" w:rsidRDefault="007D4687" w:rsidP="007D4687">
      <w:pPr>
        <w:jc w:val="center"/>
        <w:rPr>
          <w:rFonts w:ascii="HG丸ｺﾞｼｯｸM-PRO" w:eastAsia="HG丸ｺﾞｼｯｸM-PRO" w:hAnsi="HG丸ｺﾞｼｯｸM-PRO" w:hint="eastAsia"/>
          <w:sz w:val="28"/>
        </w:rPr>
      </w:pPr>
      <w:r w:rsidRPr="007D4687">
        <w:rPr>
          <w:rFonts w:ascii="HG丸ｺﾞｼｯｸM-PRO" w:eastAsia="HG丸ｺﾞｼｯｸM-PRO" w:hAnsi="HG丸ｺﾞｼｯｸM-PRO" w:hint="eastAsia"/>
          <w:sz w:val="28"/>
        </w:rPr>
        <w:t>問題解決提案型レポート・</w:t>
      </w:r>
      <w:r w:rsidR="00590E1C" w:rsidRPr="007D4687">
        <w:rPr>
          <w:rFonts w:ascii="HG丸ｺﾞｼｯｸM-PRO" w:eastAsia="HG丸ｺﾞｼｯｸM-PRO" w:hAnsi="HG丸ｺﾞｼｯｸM-PRO" w:hint="eastAsia"/>
          <w:sz w:val="28"/>
        </w:rPr>
        <w:t>プレゼン</w:t>
      </w:r>
      <w:r w:rsidR="00D45265" w:rsidRPr="007D4687">
        <w:rPr>
          <w:rFonts w:ascii="HG丸ｺﾞｼｯｸM-PRO" w:eastAsia="HG丸ｺﾞｼｯｸM-PRO" w:hAnsi="HG丸ｺﾞｼｯｸM-PRO" w:hint="eastAsia"/>
          <w:sz w:val="28"/>
        </w:rPr>
        <w:t>テーション</w:t>
      </w:r>
      <w:r>
        <w:rPr>
          <w:rFonts w:ascii="HG丸ｺﾞｼｯｸM-PRO" w:eastAsia="HG丸ｺﾞｼｯｸM-PRO" w:hAnsi="HG丸ｺﾞｼｯｸM-PRO" w:hint="eastAsia"/>
          <w:sz w:val="28"/>
        </w:rPr>
        <w:t>用</w:t>
      </w:r>
      <w:r w:rsidR="00590E1C" w:rsidRPr="007D4687">
        <w:rPr>
          <w:rFonts w:ascii="HG丸ｺﾞｼｯｸM-PRO" w:eastAsia="HG丸ｺﾞｼｯｸM-PRO" w:hAnsi="HG丸ｺﾞｼｯｸM-PRO" w:hint="eastAsia"/>
          <w:sz w:val="28"/>
        </w:rPr>
        <w:t>フロー</w:t>
      </w:r>
      <w:bookmarkStart w:id="0" w:name="_GoBack"/>
      <w:bookmarkEnd w:id="0"/>
      <w:r w:rsidR="006D0129" w:rsidRPr="007D4687">
        <w:rPr>
          <w:rFonts w:ascii="HG丸ｺﾞｼｯｸM-PRO" w:eastAsia="HG丸ｺﾞｼｯｸM-PRO" w:hAnsi="HG丸ｺﾞｼｯｸM-PRO" w:hint="eastAsia"/>
          <w:sz w:val="28"/>
        </w:rPr>
        <w:t>チャート</w:t>
      </w:r>
    </w:p>
    <w:p w:rsidR="005E70B1" w:rsidRDefault="005E70B1">
      <w:pPr>
        <w:rPr>
          <w:rFonts w:hint="eastAsia"/>
        </w:rPr>
      </w:pPr>
    </w:p>
    <w:p w:rsidR="006D0129" w:rsidRDefault="005E70B1">
      <w:pPr>
        <w:rPr>
          <w:rFonts w:hint="eastAsia"/>
        </w:rPr>
      </w:pPr>
      <w:r>
        <w:rPr>
          <w:rFonts w:hint="eastAsia"/>
        </w:rPr>
        <w:t xml:space="preserve">0. </w:t>
      </w:r>
      <w:r w:rsidR="006D0129">
        <w:rPr>
          <w:rFonts w:hint="eastAsia"/>
        </w:rPr>
        <w:t>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6D0129" w:rsidRPr="005E70B1" w:rsidTr="005E70B1">
        <w:tc>
          <w:tcPr>
            <w:tcW w:w="8505" w:type="dxa"/>
            <w:shd w:val="clear" w:color="auto" w:fill="auto"/>
          </w:tcPr>
          <w:p w:rsidR="006D0129" w:rsidRPr="005E70B1" w:rsidRDefault="006D0129">
            <w:pPr>
              <w:rPr>
                <w:rFonts w:hint="eastAsia"/>
              </w:rPr>
            </w:pPr>
          </w:p>
          <w:p w:rsidR="005E70B1" w:rsidRPr="005E70B1" w:rsidRDefault="005E70B1">
            <w:pPr>
              <w:rPr>
                <w:rFonts w:hint="eastAsia"/>
              </w:rPr>
            </w:pPr>
          </w:p>
          <w:p w:rsidR="005E70B1" w:rsidRPr="005E70B1" w:rsidRDefault="005E70B1">
            <w:pPr>
              <w:rPr>
                <w:rFonts w:hint="eastAsia"/>
              </w:rPr>
            </w:pPr>
          </w:p>
          <w:p w:rsidR="006D0129" w:rsidRPr="005E70B1" w:rsidRDefault="006D0129"/>
        </w:tc>
      </w:tr>
    </w:tbl>
    <w:p w:rsidR="006D0129" w:rsidRDefault="007D4687">
      <w:pPr>
        <w:rPr>
          <w:rFonts w:hint="eastAsia"/>
        </w:rPr>
      </w:pPr>
      <w:r>
        <w:rPr>
          <w:rFonts w:hint="eastAsia"/>
        </w:rPr>
        <w:t>★</w:t>
      </w:r>
      <w:r w:rsidR="009642BA">
        <w:rPr>
          <w:rFonts w:hint="eastAsia"/>
        </w:rPr>
        <w:t xml:space="preserve">短く簡潔か？　</w:t>
      </w:r>
      <w:r>
        <w:rPr>
          <w:rFonts w:hint="eastAsia"/>
        </w:rPr>
        <w:t>聴衆の興味を引くものになっている</w:t>
      </w:r>
      <w:r w:rsidR="009642BA">
        <w:rPr>
          <w:rFonts w:hint="eastAsia"/>
        </w:rPr>
        <w:t>か？</w:t>
      </w:r>
    </w:p>
    <w:p w:rsidR="005E70B1" w:rsidRPr="007D4687" w:rsidRDefault="005E70B1"/>
    <w:p w:rsidR="00590E1C" w:rsidRDefault="00590E1C">
      <w:r>
        <w:rPr>
          <w:rFonts w:hint="eastAsia"/>
        </w:rPr>
        <w:t>1 Introduction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90E1C" w:rsidRPr="005E70B1" w:rsidTr="005E70B1">
        <w:tc>
          <w:tcPr>
            <w:tcW w:w="8505" w:type="dxa"/>
            <w:shd w:val="clear" w:color="auto" w:fill="auto"/>
          </w:tcPr>
          <w:p w:rsidR="00590E1C" w:rsidRPr="005E70B1" w:rsidRDefault="00590E1C">
            <w:r w:rsidRPr="005E70B1">
              <w:rPr>
                <w:rFonts w:hint="eastAsia"/>
              </w:rPr>
              <w:t>・</w:t>
            </w:r>
          </w:p>
          <w:p w:rsidR="00590E1C" w:rsidRPr="005E70B1" w:rsidRDefault="00590E1C">
            <w:r w:rsidRPr="005E70B1">
              <w:rPr>
                <w:rFonts w:hint="eastAsia"/>
              </w:rPr>
              <w:t>・</w:t>
            </w:r>
          </w:p>
          <w:p w:rsidR="001B1BDA" w:rsidRPr="005E70B1" w:rsidRDefault="001B1BDA">
            <w:pPr>
              <w:rPr>
                <w:rFonts w:hint="eastAsia"/>
              </w:rPr>
            </w:pPr>
          </w:p>
          <w:p w:rsidR="005E70B1" w:rsidRPr="005E70B1" w:rsidRDefault="005E70B1">
            <w:pPr>
              <w:rPr>
                <w:rFonts w:hint="eastAsia"/>
              </w:rPr>
            </w:pPr>
          </w:p>
          <w:p w:rsidR="005E70B1" w:rsidRPr="005E70B1" w:rsidRDefault="005E70B1"/>
        </w:tc>
      </w:tr>
    </w:tbl>
    <w:p w:rsidR="00590E1C" w:rsidRDefault="009642BA">
      <w:r>
        <w:rPr>
          <w:rFonts w:hint="eastAsia"/>
        </w:rPr>
        <w:t>★いわゆる「ツカミ」</w:t>
      </w:r>
      <w:r w:rsidR="007D4687">
        <w:rPr>
          <w:rFonts w:hint="eastAsia"/>
        </w:rPr>
        <w:t>の</w:t>
      </w:r>
      <w:r>
        <w:rPr>
          <w:rFonts w:hint="eastAsia"/>
        </w:rPr>
        <w:t>部分。論じようとするテーマへ聴衆の注意を一気に引き付ける。インパクトある画像，身近なエピソード，聴衆への問いかけなどをうまく利用する。</w:t>
      </w:r>
      <w:r w:rsidR="007D4687">
        <w:rPr>
          <w:rFonts w:hint="eastAsia"/>
        </w:rPr>
        <w:t>「大きな話」で始めるのではなく「小さな話」で始めるのが鉄則。</w:t>
      </w:r>
    </w:p>
    <w:p w:rsidR="00590E1C" w:rsidRDefault="00590E1C"/>
    <w:p w:rsidR="006D0129" w:rsidRDefault="00590E1C">
      <w:r>
        <w:rPr>
          <w:rFonts w:hint="eastAsia"/>
        </w:rPr>
        <w:t>2. Problem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90E1C" w:rsidRPr="005E70B1" w:rsidTr="005E70B1">
        <w:tc>
          <w:tcPr>
            <w:tcW w:w="8505" w:type="dxa"/>
            <w:shd w:val="clear" w:color="auto" w:fill="auto"/>
          </w:tcPr>
          <w:p w:rsidR="00590E1C" w:rsidRPr="005E70B1" w:rsidRDefault="00590E1C" w:rsidP="00671A80">
            <w:r w:rsidRPr="005E70B1">
              <w:rPr>
                <w:rFonts w:hint="eastAsia"/>
              </w:rPr>
              <w:t>・</w:t>
            </w:r>
          </w:p>
          <w:p w:rsidR="00590E1C" w:rsidRPr="005E70B1" w:rsidRDefault="00590E1C" w:rsidP="00671A80">
            <w:r w:rsidRPr="005E70B1">
              <w:rPr>
                <w:rFonts w:hint="eastAsia"/>
              </w:rPr>
              <w:t>・</w:t>
            </w:r>
          </w:p>
          <w:p w:rsidR="00590E1C" w:rsidRPr="005E70B1" w:rsidRDefault="00590E1C" w:rsidP="00671A80">
            <w:r w:rsidRPr="005E70B1">
              <w:rPr>
                <w:rFonts w:hint="eastAsia"/>
              </w:rPr>
              <w:t>・</w:t>
            </w:r>
          </w:p>
          <w:p w:rsidR="001B1BDA" w:rsidRPr="005E70B1" w:rsidRDefault="001B1BDA" w:rsidP="00671A80">
            <w:pPr>
              <w:rPr>
                <w:rFonts w:hint="eastAsia"/>
              </w:rPr>
            </w:pPr>
          </w:p>
          <w:p w:rsidR="005E70B1" w:rsidRPr="005E70B1" w:rsidRDefault="005E70B1" w:rsidP="00671A80">
            <w:pPr>
              <w:rPr>
                <w:rFonts w:hint="eastAsia"/>
              </w:rPr>
            </w:pPr>
          </w:p>
          <w:p w:rsidR="005E70B1" w:rsidRPr="005E70B1" w:rsidRDefault="005E70B1" w:rsidP="00671A80"/>
        </w:tc>
      </w:tr>
    </w:tbl>
    <w:p w:rsidR="00590E1C" w:rsidRDefault="007D4687" w:rsidP="00590E1C">
      <w:r>
        <w:rPr>
          <w:rFonts w:hint="eastAsia"/>
        </w:rPr>
        <w:t>★このプレゼンで扱おうとする</w:t>
      </w:r>
      <w:r w:rsidR="009642BA">
        <w:rPr>
          <w:rFonts w:hint="eastAsia"/>
        </w:rPr>
        <w:t>問題を具体的に呈示する。</w:t>
      </w:r>
      <w:r>
        <w:rPr>
          <w:rFonts w:hint="eastAsia"/>
        </w:rPr>
        <w:t>発表者個人にとって「問題」であるだけでなく，このテーマに関心がないであろう</w:t>
      </w:r>
      <w:r w:rsidR="009642BA">
        <w:rPr>
          <w:rFonts w:hint="eastAsia"/>
        </w:rPr>
        <w:t>聴衆にとって</w:t>
      </w:r>
      <w:r>
        <w:rPr>
          <w:rFonts w:hint="eastAsia"/>
        </w:rPr>
        <w:t>も実は他人事でない「問題」でありうることをはっきりと伝える</w:t>
      </w:r>
      <w:r w:rsidR="009642BA">
        <w:rPr>
          <w:rFonts w:hint="eastAsia"/>
        </w:rPr>
        <w:t>。問題の危険性・重大性を</w:t>
      </w:r>
      <w:r>
        <w:rPr>
          <w:rFonts w:hint="eastAsia"/>
        </w:rPr>
        <w:t>強調し，</w:t>
      </w:r>
      <w:r w:rsidR="009642BA">
        <w:rPr>
          <w:rFonts w:hint="eastAsia"/>
        </w:rPr>
        <w:t>解決策の必要性に自然につなぐこと。必要に応じて画像やグラフなどを援用。</w:t>
      </w:r>
    </w:p>
    <w:p w:rsidR="005E70B1" w:rsidRDefault="005E70B1">
      <w:pPr>
        <w:rPr>
          <w:rFonts w:hint="eastAsia"/>
        </w:rPr>
      </w:pPr>
    </w:p>
    <w:p w:rsidR="00590E1C" w:rsidRDefault="009642BA">
      <w:pPr>
        <w:rPr>
          <w:rFonts w:hint="eastAsia"/>
        </w:rPr>
      </w:pPr>
      <w:r>
        <w:br w:type="page"/>
      </w:r>
      <w:r w:rsidR="00590E1C">
        <w:rPr>
          <w:rFonts w:hint="eastAsia"/>
        </w:rPr>
        <w:lastRenderedPageBreak/>
        <w:t>3. Solution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90E1C" w:rsidRPr="005E70B1" w:rsidTr="005E70B1">
        <w:tc>
          <w:tcPr>
            <w:tcW w:w="8505" w:type="dxa"/>
            <w:shd w:val="clear" w:color="auto" w:fill="auto"/>
          </w:tcPr>
          <w:p w:rsidR="00590E1C" w:rsidRPr="005E70B1" w:rsidRDefault="00590E1C" w:rsidP="00671A80">
            <w:r w:rsidRPr="005E70B1">
              <w:rPr>
                <w:rFonts w:hint="eastAsia"/>
              </w:rPr>
              <w:t>・</w:t>
            </w:r>
          </w:p>
          <w:p w:rsidR="00590E1C" w:rsidRPr="005E70B1" w:rsidRDefault="00590E1C" w:rsidP="00671A80">
            <w:r w:rsidRPr="005E70B1">
              <w:rPr>
                <w:rFonts w:hint="eastAsia"/>
              </w:rPr>
              <w:t>・</w:t>
            </w:r>
          </w:p>
          <w:p w:rsidR="00590E1C" w:rsidRPr="005E70B1" w:rsidRDefault="00590E1C" w:rsidP="00671A80">
            <w:r w:rsidRPr="005E70B1">
              <w:rPr>
                <w:rFonts w:hint="eastAsia"/>
              </w:rPr>
              <w:t>・</w:t>
            </w:r>
          </w:p>
          <w:p w:rsidR="001B1BDA" w:rsidRPr="005E70B1" w:rsidRDefault="001B1BDA" w:rsidP="00671A80">
            <w:r w:rsidRPr="005E70B1">
              <w:rPr>
                <w:rFonts w:hint="eastAsia"/>
              </w:rPr>
              <w:t>・</w:t>
            </w:r>
          </w:p>
          <w:p w:rsidR="001B1BDA" w:rsidRPr="005E70B1" w:rsidRDefault="001B1BDA" w:rsidP="00671A80">
            <w:pPr>
              <w:rPr>
                <w:rFonts w:hint="eastAsia"/>
              </w:rPr>
            </w:pPr>
          </w:p>
          <w:p w:rsidR="005E70B1" w:rsidRPr="005E70B1" w:rsidRDefault="005E70B1" w:rsidP="00671A80">
            <w:pPr>
              <w:rPr>
                <w:rFonts w:hint="eastAsia"/>
              </w:rPr>
            </w:pPr>
          </w:p>
          <w:p w:rsidR="005E70B1" w:rsidRPr="005E70B1" w:rsidRDefault="005E70B1" w:rsidP="00671A80"/>
        </w:tc>
      </w:tr>
    </w:tbl>
    <w:p w:rsidR="00590E1C" w:rsidRDefault="009642BA" w:rsidP="00590E1C">
      <w:r>
        <w:rPr>
          <w:rFonts w:hint="eastAsia"/>
        </w:rPr>
        <w:t>★</w:t>
      </w:r>
      <w:r w:rsidR="007D4687">
        <w:rPr>
          <w:rFonts w:hint="eastAsia"/>
        </w:rPr>
        <w:t>すでに</w:t>
      </w:r>
      <w:r>
        <w:rPr>
          <w:rFonts w:hint="eastAsia"/>
        </w:rPr>
        <w:t>呈示した問題に対し，完璧に整合する解決策を具体的に示す。</w:t>
      </w:r>
      <w:r w:rsidR="007D4687">
        <w:rPr>
          <w:rFonts w:hint="eastAsia"/>
        </w:rPr>
        <w:t>「</w:t>
      </w:r>
      <w:r>
        <w:rPr>
          <w:rFonts w:hint="eastAsia"/>
        </w:rPr>
        <w:t>大きな話</w:t>
      </w:r>
      <w:r w:rsidR="007D4687">
        <w:rPr>
          <w:rFonts w:hint="eastAsia"/>
        </w:rPr>
        <w:t>」</w:t>
      </w:r>
      <w:r>
        <w:rPr>
          <w:rFonts w:hint="eastAsia"/>
        </w:rPr>
        <w:t>に逃げず，実行可能な</w:t>
      </w:r>
      <w:r w:rsidR="007D4687">
        <w:rPr>
          <w:rFonts w:hint="eastAsia"/>
        </w:rPr>
        <w:t>「</w:t>
      </w:r>
      <w:r>
        <w:rPr>
          <w:rFonts w:hint="eastAsia"/>
        </w:rPr>
        <w:t>小さな切り口</w:t>
      </w:r>
      <w:r w:rsidR="007D4687">
        <w:rPr>
          <w:rFonts w:hint="eastAsia"/>
        </w:rPr>
        <w:t>」</w:t>
      </w:r>
      <w:r>
        <w:rPr>
          <w:rFonts w:hint="eastAsia"/>
        </w:rPr>
        <w:t>で解決策を示す。プレゼンを聞かなくても想像できる</w:t>
      </w:r>
      <w:r w:rsidR="007D4687">
        <w:rPr>
          <w:rFonts w:hint="eastAsia"/>
        </w:rPr>
        <w:t>平凡な解決策ではなく，プレゼンター独自の視点</w:t>
      </w:r>
      <w:r>
        <w:rPr>
          <w:rFonts w:hint="eastAsia"/>
        </w:rPr>
        <w:t>を押し出す。他の誰でもない自分ならではの提案。提案に印象的なネーミングをしたり，概念図を作ったりして，オリジナリティを強調する。</w:t>
      </w:r>
    </w:p>
    <w:p w:rsidR="00590E1C" w:rsidRPr="00590E1C" w:rsidRDefault="00590E1C"/>
    <w:p w:rsidR="00D45265" w:rsidRDefault="00590E1C">
      <w:r>
        <w:rPr>
          <w:rFonts w:hint="eastAsia"/>
        </w:rPr>
        <w:t>4. Expected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90E1C" w:rsidRPr="005E70B1" w:rsidTr="005E70B1">
        <w:tc>
          <w:tcPr>
            <w:tcW w:w="8594" w:type="dxa"/>
            <w:shd w:val="clear" w:color="auto" w:fill="auto"/>
          </w:tcPr>
          <w:p w:rsidR="00590E1C" w:rsidRPr="005E70B1" w:rsidRDefault="00590E1C" w:rsidP="00671A80">
            <w:r w:rsidRPr="005E70B1">
              <w:rPr>
                <w:rFonts w:hint="eastAsia"/>
              </w:rPr>
              <w:t>・</w:t>
            </w:r>
          </w:p>
          <w:p w:rsidR="00590E1C" w:rsidRPr="005E70B1" w:rsidRDefault="00590E1C" w:rsidP="00671A80">
            <w:r w:rsidRPr="005E70B1">
              <w:rPr>
                <w:rFonts w:hint="eastAsia"/>
              </w:rPr>
              <w:t>・</w:t>
            </w:r>
          </w:p>
          <w:p w:rsidR="00590E1C" w:rsidRPr="005E70B1" w:rsidRDefault="00590E1C" w:rsidP="00671A80">
            <w:r w:rsidRPr="005E70B1">
              <w:rPr>
                <w:rFonts w:hint="eastAsia"/>
              </w:rPr>
              <w:t>・</w:t>
            </w:r>
          </w:p>
          <w:p w:rsidR="001B1BDA" w:rsidRPr="005E70B1" w:rsidRDefault="001B1BDA" w:rsidP="00671A80">
            <w:r w:rsidRPr="005E70B1">
              <w:rPr>
                <w:rFonts w:hint="eastAsia"/>
              </w:rPr>
              <w:t>・</w:t>
            </w:r>
          </w:p>
          <w:p w:rsidR="001B1BDA" w:rsidRPr="005E70B1" w:rsidRDefault="001B1BDA" w:rsidP="00671A80">
            <w:pPr>
              <w:rPr>
                <w:rFonts w:hint="eastAsia"/>
              </w:rPr>
            </w:pPr>
          </w:p>
          <w:p w:rsidR="005E70B1" w:rsidRPr="005E70B1" w:rsidRDefault="005E70B1" w:rsidP="00671A80">
            <w:pPr>
              <w:rPr>
                <w:rFonts w:hint="eastAsia"/>
              </w:rPr>
            </w:pPr>
          </w:p>
          <w:p w:rsidR="005E70B1" w:rsidRPr="005E70B1" w:rsidRDefault="005E70B1" w:rsidP="00671A80"/>
        </w:tc>
      </w:tr>
    </w:tbl>
    <w:p w:rsidR="00590E1C" w:rsidRDefault="009642BA" w:rsidP="00590E1C">
      <w:r>
        <w:rPr>
          <w:rFonts w:hint="eastAsia"/>
        </w:rPr>
        <w:t>★上記の解決策を採用することで，</w:t>
      </w:r>
      <w:r>
        <w:rPr>
          <w:rFonts w:hint="eastAsia"/>
        </w:rPr>
        <w:t>2</w:t>
      </w:r>
      <w:r>
        <w:rPr>
          <w:rFonts w:hint="eastAsia"/>
        </w:rPr>
        <w:t>で示した問題がどのように解決され，それ以上にどのようなメリットが生じるのかをはっきり具体的に示す。必要に応じて数字なども利用。また，解決策の導入にコストが必要となる場合は，解決策導入にかかるコストとそれによって得られるコストを比較し，提案された解決策の導入が合理的であることを実証。</w:t>
      </w:r>
    </w:p>
    <w:p w:rsidR="00590E1C" w:rsidRPr="00590E1C" w:rsidRDefault="00590E1C"/>
    <w:p w:rsidR="00D45265" w:rsidRDefault="00590E1C">
      <w:r>
        <w:rPr>
          <w:rFonts w:hint="eastAsia"/>
        </w:rPr>
        <w:t>5.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90E1C" w:rsidRPr="005E70B1" w:rsidTr="005E70B1">
        <w:tc>
          <w:tcPr>
            <w:tcW w:w="8505" w:type="dxa"/>
            <w:shd w:val="clear" w:color="auto" w:fill="auto"/>
          </w:tcPr>
          <w:p w:rsidR="00590E1C" w:rsidRPr="005E70B1" w:rsidRDefault="00590E1C" w:rsidP="00671A80">
            <w:r w:rsidRPr="005E70B1">
              <w:rPr>
                <w:rFonts w:hint="eastAsia"/>
              </w:rPr>
              <w:t>・</w:t>
            </w:r>
          </w:p>
          <w:p w:rsidR="00590E1C" w:rsidRPr="005E70B1" w:rsidRDefault="00590E1C" w:rsidP="00671A80">
            <w:r w:rsidRPr="005E70B1">
              <w:rPr>
                <w:rFonts w:hint="eastAsia"/>
              </w:rPr>
              <w:t>・</w:t>
            </w:r>
          </w:p>
          <w:p w:rsidR="00590E1C" w:rsidRPr="005E70B1" w:rsidRDefault="00590E1C" w:rsidP="00671A80">
            <w:r w:rsidRPr="005E70B1">
              <w:rPr>
                <w:rFonts w:hint="eastAsia"/>
              </w:rPr>
              <w:t>・</w:t>
            </w:r>
          </w:p>
          <w:p w:rsidR="001B1BDA" w:rsidRPr="005E70B1" w:rsidRDefault="001B1BDA" w:rsidP="00671A80">
            <w:r w:rsidRPr="005E70B1">
              <w:rPr>
                <w:rFonts w:hint="eastAsia"/>
              </w:rPr>
              <w:t>・</w:t>
            </w:r>
          </w:p>
          <w:p w:rsidR="001B1BDA" w:rsidRPr="005E70B1" w:rsidRDefault="001B1BDA" w:rsidP="00671A80">
            <w:pPr>
              <w:rPr>
                <w:rFonts w:hint="eastAsia"/>
              </w:rPr>
            </w:pPr>
          </w:p>
          <w:p w:rsidR="005E70B1" w:rsidRPr="005E70B1" w:rsidRDefault="005E70B1" w:rsidP="00671A80"/>
        </w:tc>
      </w:tr>
    </w:tbl>
    <w:p w:rsidR="00590E1C" w:rsidRPr="00590E1C" w:rsidRDefault="009642BA" w:rsidP="001B1BDA">
      <w:r>
        <w:rPr>
          <w:rFonts w:hint="eastAsia"/>
        </w:rPr>
        <w:t>★《～という問題がある。～という私の提案する解決策を導入することで，～といった効果が期待できる。ゆえに、この解決策を導入すべきだ》ということを短く論理的にまとめる。その上で，最後に名言の引用や，心に残るキーフレーズ</w:t>
      </w:r>
      <w:r w:rsidR="007D4687">
        <w:rPr>
          <w:rFonts w:hint="eastAsia"/>
        </w:rPr>
        <w:t>などを用いて，再度，自己の提案を採用してくれるよう主張する。最後の言葉は平易に，</w:t>
      </w:r>
      <w:r>
        <w:rPr>
          <w:rFonts w:hint="eastAsia"/>
        </w:rPr>
        <w:t>短く畳みかけるように。</w:t>
      </w:r>
    </w:p>
    <w:sectPr w:rsidR="00590E1C" w:rsidRPr="00590E1C" w:rsidSect="005E70B1">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E8" w:rsidRDefault="00536FE8" w:rsidP="009642BA">
      <w:r>
        <w:separator/>
      </w:r>
    </w:p>
  </w:endnote>
  <w:endnote w:type="continuationSeparator" w:id="0">
    <w:p w:rsidR="00536FE8" w:rsidRDefault="00536FE8" w:rsidP="0096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E8" w:rsidRDefault="00536FE8" w:rsidP="009642BA">
      <w:r>
        <w:separator/>
      </w:r>
    </w:p>
  </w:footnote>
  <w:footnote w:type="continuationSeparator" w:id="0">
    <w:p w:rsidR="00536FE8" w:rsidRDefault="00536FE8" w:rsidP="00964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ttachedTemplate r:id="rId1"/>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1C"/>
    <w:rsid w:val="001B1BDA"/>
    <w:rsid w:val="00490EAC"/>
    <w:rsid w:val="00536FE8"/>
    <w:rsid w:val="00590E1C"/>
    <w:rsid w:val="005E70B1"/>
    <w:rsid w:val="00671A80"/>
    <w:rsid w:val="006D0129"/>
    <w:rsid w:val="007D4687"/>
    <w:rsid w:val="00961B7C"/>
    <w:rsid w:val="009642BA"/>
    <w:rsid w:val="00D45265"/>
    <w:rsid w:val="00EE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F31FF"/>
  <w15:chartTrackingRefBased/>
  <w15:docId w15:val="{355ACD12-1B60-46E9-B046-BF64CBB3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E1C"/>
    <w:rPr>
      <w:rFonts w:ascii="Arial" w:eastAsia="ＭＳ ゴシック" w:hAnsi="Arial"/>
      <w:sz w:val="18"/>
      <w:szCs w:val="18"/>
    </w:rPr>
  </w:style>
  <w:style w:type="character" w:customStyle="1" w:styleId="a4">
    <w:name w:val="吹き出し (文字)"/>
    <w:link w:val="a3"/>
    <w:uiPriority w:val="99"/>
    <w:semiHidden/>
    <w:rsid w:val="00590E1C"/>
    <w:rPr>
      <w:rFonts w:ascii="Arial" w:eastAsia="ＭＳ ゴシック" w:hAnsi="Arial" w:cs="Times New Roman"/>
      <w:sz w:val="18"/>
      <w:szCs w:val="18"/>
    </w:rPr>
  </w:style>
  <w:style w:type="table" w:styleId="a5">
    <w:name w:val="Table Grid"/>
    <w:basedOn w:val="a1"/>
    <w:uiPriority w:val="59"/>
    <w:rsid w:val="00590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42BA"/>
    <w:pPr>
      <w:tabs>
        <w:tab w:val="center" w:pos="4252"/>
        <w:tab w:val="right" w:pos="8504"/>
      </w:tabs>
      <w:snapToGrid w:val="0"/>
    </w:pPr>
  </w:style>
  <w:style w:type="character" w:customStyle="1" w:styleId="a7">
    <w:name w:val="ヘッダー (文字)"/>
    <w:link w:val="a6"/>
    <w:uiPriority w:val="99"/>
    <w:rsid w:val="009642BA"/>
    <w:rPr>
      <w:kern w:val="2"/>
      <w:sz w:val="21"/>
      <w:szCs w:val="22"/>
    </w:rPr>
  </w:style>
  <w:style w:type="paragraph" w:styleId="a8">
    <w:name w:val="footer"/>
    <w:basedOn w:val="a"/>
    <w:link w:val="a9"/>
    <w:uiPriority w:val="99"/>
    <w:unhideWhenUsed/>
    <w:rsid w:val="009642BA"/>
    <w:pPr>
      <w:tabs>
        <w:tab w:val="center" w:pos="4252"/>
        <w:tab w:val="right" w:pos="8504"/>
      </w:tabs>
      <w:snapToGrid w:val="0"/>
    </w:pPr>
  </w:style>
  <w:style w:type="character" w:customStyle="1" w:styleId="a9">
    <w:name w:val="フッター (文字)"/>
    <w:link w:val="a8"/>
    <w:uiPriority w:val="99"/>
    <w:rsid w:val="009642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cp:lastModifiedBy>n</cp:lastModifiedBy>
  <cp:revision>2</cp:revision>
  <dcterms:created xsi:type="dcterms:W3CDTF">2016-05-17T02:05:00Z</dcterms:created>
  <dcterms:modified xsi:type="dcterms:W3CDTF">2016-05-17T02:05:00Z</dcterms:modified>
</cp:coreProperties>
</file>